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7C" w:rsidRDefault="00DF7E7C" w:rsidP="00C15DA2">
      <w:pPr>
        <w:pStyle w:val="a3"/>
        <w:ind w:right="5527" w:hanging="284"/>
        <w:jc w:val="center"/>
        <w:rPr>
          <w:rFonts w:ascii="Calibri" w:hAnsi="Calibri"/>
          <w:b/>
          <w:lang w:val="en-US"/>
        </w:rPr>
      </w:pPr>
    </w:p>
    <w:p w:rsidR="00DF7E7C" w:rsidRDefault="00DF7E7C" w:rsidP="00C15DA2">
      <w:pPr>
        <w:pStyle w:val="a3"/>
        <w:ind w:right="5527" w:hanging="284"/>
        <w:jc w:val="center"/>
        <w:rPr>
          <w:rFonts w:ascii="Calibri" w:hAnsi="Calibri"/>
          <w:b/>
          <w:lang w:val="en-US"/>
        </w:rPr>
      </w:pPr>
    </w:p>
    <w:p w:rsidR="0061186D" w:rsidRPr="00DA1FB1" w:rsidRDefault="0061186D" w:rsidP="00C15DA2">
      <w:pPr>
        <w:pStyle w:val="a3"/>
        <w:ind w:right="5527" w:hanging="284"/>
        <w:jc w:val="center"/>
        <w:rPr>
          <w:rFonts w:ascii="Calibri" w:hAnsi="Calibri"/>
          <w:b/>
          <w:lang w:val="en-US"/>
        </w:rPr>
      </w:pPr>
      <w:r w:rsidRPr="00DA1FB1">
        <w:rPr>
          <w:rFonts w:ascii="Calibri" w:hAnsi="Calibri"/>
          <w:b/>
          <w:lang w:val="en-US"/>
        </w:rPr>
        <w:object w:dxaOrig="946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9pt" o:ole="">
            <v:imagedata r:id="rId5" o:title=""/>
          </v:shape>
          <o:OLEObject Type="Embed" ProgID="Word.Picture.8" ShapeID="_x0000_i1025" DrawAspect="Content" ObjectID="_1708419354" r:id="rId6"/>
        </w:object>
      </w:r>
    </w:p>
    <w:p w:rsidR="0061186D" w:rsidRPr="00DA1FB1" w:rsidRDefault="0061186D" w:rsidP="00C15DA2">
      <w:pPr>
        <w:pStyle w:val="a3"/>
        <w:ind w:right="5527" w:hanging="284"/>
        <w:jc w:val="center"/>
        <w:rPr>
          <w:rStyle w:val="Emphasis1"/>
          <w:rFonts w:ascii="Calibri" w:hAnsi="Calibri" w:cs="Arial"/>
          <w:b/>
          <w:i w:val="0"/>
        </w:rPr>
      </w:pPr>
      <w:r w:rsidRPr="00DA1FB1">
        <w:rPr>
          <w:rStyle w:val="Emphasis1"/>
          <w:rFonts w:ascii="Calibri" w:hAnsi="Calibri" w:cs="Arial"/>
          <w:b/>
          <w:i w:val="0"/>
        </w:rPr>
        <w:t>ΕΛΛΗΝΙΚΗ ΔΗΜΟΚΡΑΤΙΑ</w:t>
      </w:r>
    </w:p>
    <w:p w:rsidR="0061186D" w:rsidRPr="00DA1FB1" w:rsidRDefault="0061186D" w:rsidP="00C15DA2">
      <w:pPr>
        <w:pStyle w:val="a3"/>
        <w:ind w:right="5527" w:hanging="284"/>
        <w:jc w:val="center"/>
        <w:rPr>
          <w:rStyle w:val="Emphasis1"/>
          <w:rFonts w:ascii="Calibri" w:hAnsi="Calibri" w:cs="Arial"/>
          <w:b/>
          <w:i w:val="0"/>
        </w:rPr>
      </w:pPr>
      <w:r w:rsidRPr="00DA1FB1">
        <w:rPr>
          <w:rStyle w:val="Emphasis1"/>
          <w:rFonts w:ascii="Calibri" w:hAnsi="Calibri" w:cs="Arial"/>
          <w:b/>
          <w:i w:val="0"/>
        </w:rPr>
        <w:t>ΥΠΟΥΡ</w:t>
      </w:r>
      <w:r w:rsidR="00664028">
        <w:rPr>
          <w:rStyle w:val="Emphasis1"/>
          <w:rFonts w:ascii="Calibri" w:hAnsi="Calibri" w:cs="Arial"/>
          <w:b/>
          <w:i w:val="0"/>
        </w:rPr>
        <w:t>ΓΕΙΟ ΠΑΙΔΕΙΑΣ ΚΑΙ ΘΡΗΣΚΕΥΜΑΤΩΝ</w:t>
      </w:r>
      <w:r w:rsidRPr="00DA1FB1">
        <w:rPr>
          <w:rStyle w:val="Emphasis1"/>
          <w:rFonts w:ascii="Calibri" w:hAnsi="Calibri" w:cs="Arial"/>
          <w:b/>
          <w:i w:val="0"/>
        </w:rPr>
        <w:t xml:space="preserve">                     </w:t>
      </w:r>
    </w:p>
    <w:p w:rsidR="0061186D" w:rsidRPr="00DA1FB1" w:rsidRDefault="0061186D" w:rsidP="00C15DA2">
      <w:pPr>
        <w:pStyle w:val="3"/>
        <w:spacing w:line="240" w:lineRule="auto"/>
        <w:ind w:right="5527" w:hanging="284"/>
        <w:rPr>
          <w:rFonts w:ascii="Calibri" w:hAnsi="Calibri" w:cs="Arial"/>
          <w:sz w:val="20"/>
        </w:rPr>
      </w:pPr>
      <w:r w:rsidRPr="00DA1FB1">
        <w:rPr>
          <w:rFonts w:ascii="Calibri" w:hAnsi="Calibri" w:cs="Arial"/>
          <w:sz w:val="20"/>
        </w:rPr>
        <w:t xml:space="preserve">     </w:t>
      </w:r>
      <w:bookmarkStart w:id="0" w:name="_Toc337631761"/>
      <w:r w:rsidRPr="00DA1FB1">
        <w:rPr>
          <w:rFonts w:ascii="Calibri" w:hAnsi="Calibri" w:cs="Arial"/>
          <w:sz w:val="20"/>
        </w:rPr>
        <w:t>ΠΕΡΙΦΕΡΕΙΑΚΗ ΔΙΕΥΘΥΝΣΗ</w:t>
      </w:r>
      <w:bookmarkEnd w:id="0"/>
    </w:p>
    <w:p w:rsidR="0061186D" w:rsidRPr="00DA1FB1" w:rsidRDefault="0061186D" w:rsidP="00C15DA2">
      <w:pPr>
        <w:pStyle w:val="3"/>
        <w:tabs>
          <w:tab w:val="left" w:pos="3686"/>
        </w:tabs>
        <w:spacing w:line="240" w:lineRule="auto"/>
        <w:ind w:right="5527" w:hanging="284"/>
        <w:rPr>
          <w:rFonts w:ascii="Calibri" w:hAnsi="Calibri"/>
          <w:sz w:val="20"/>
        </w:rPr>
      </w:pPr>
      <w:r w:rsidRPr="00DA1FB1">
        <w:rPr>
          <w:rFonts w:ascii="Calibri" w:hAnsi="Calibri" w:cs="Arial"/>
          <w:sz w:val="20"/>
        </w:rPr>
        <w:t xml:space="preserve">     </w:t>
      </w:r>
      <w:bookmarkStart w:id="1" w:name="_Toc337631762"/>
      <w:r w:rsidRPr="00DA1FB1">
        <w:rPr>
          <w:rFonts w:ascii="Calibri" w:hAnsi="Calibri" w:cs="Arial"/>
          <w:sz w:val="20"/>
        </w:rPr>
        <w:t>Π/ΘΜΙΑΣ &amp; Δ/ΘΜΙΑΣ ΕΚ</w:t>
      </w:r>
      <w:r>
        <w:rPr>
          <w:rFonts w:ascii="Calibri" w:hAnsi="Calibri" w:cs="Arial"/>
          <w:sz w:val="20"/>
        </w:rPr>
        <w:t>Π/ΣΗΣ</w:t>
      </w:r>
      <w:r w:rsidRPr="00DA1FB1">
        <w:rPr>
          <w:rFonts w:ascii="Calibri" w:hAnsi="Calibri" w:cs="Arial"/>
          <w:sz w:val="20"/>
        </w:rPr>
        <w:t xml:space="preserve"> ΑΤΤΙΚΗΣ</w:t>
      </w:r>
      <w:bookmarkEnd w:id="1"/>
    </w:p>
    <w:p w:rsidR="0061186D" w:rsidRDefault="0061186D" w:rsidP="00D83623">
      <w:pPr>
        <w:ind w:right="5527" w:hanging="284"/>
        <w:jc w:val="center"/>
        <w:rPr>
          <w:rFonts w:ascii="Calibri" w:hAnsi="Calibri" w:cs="Arial"/>
          <w:b/>
          <w:sz w:val="20"/>
          <w:szCs w:val="20"/>
        </w:rPr>
      </w:pPr>
      <w:r w:rsidRPr="00DA1FB1">
        <w:rPr>
          <w:rFonts w:ascii="Calibri" w:hAnsi="Calibri" w:cs="Arial"/>
          <w:b/>
          <w:sz w:val="20"/>
          <w:szCs w:val="20"/>
        </w:rPr>
        <w:t xml:space="preserve">Δ/ΝΣΗ Δ/ΘΜΙΑΣ ΕΚΠ/ΣΗΣ </w:t>
      </w:r>
      <w:r>
        <w:rPr>
          <w:rFonts w:ascii="Calibri" w:hAnsi="Calibri" w:cs="Arial"/>
          <w:b/>
          <w:sz w:val="20"/>
          <w:szCs w:val="20"/>
        </w:rPr>
        <w:t>ΑΝ</w:t>
      </w:r>
      <w:r w:rsidRPr="00DA1FB1">
        <w:rPr>
          <w:rFonts w:ascii="Calibri" w:hAnsi="Calibri" w:cs="Arial"/>
          <w:b/>
          <w:sz w:val="20"/>
          <w:szCs w:val="20"/>
        </w:rPr>
        <w:t xml:space="preserve">. </w:t>
      </w:r>
      <w:r>
        <w:rPr>
          <w:rFonts w:ascii="Calibri" w:hAnsi="Calibri" w:cs="Arial"/>
          <w:b/>
          <w:sz w:val="20"/>
          <w:szCs w:val="20"/>
        </w:rPr>
        <w:t>ΑΤΤΙΚΗΣ</w:t>
      </w:r>
    </w:p>
    <w:p w:rsidR="0061186D" w:rsidRDefault="0061186D" w:rsidP="00C15DA2">
      <w:pPr>
        <w:ind w:right="5527" w:hanging="284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ΓΕΝΙΚΟ ΛΥΚΕΙΟ ΒΟΥΛΙΑΓΜΕΝΗΣ</w:t>
      </w:r>
      <w:r w:rsidRPr="00DA1FB1">
        <w:rPr>
          <w:rFonts w:ascii="Calibri" w:hAnsi="Calibri" w:cs="Arial"/>
          <w:b/>
          <w:sz w:val="20"/>
          <w:szCs w:val="20"/>
        </w:rPr>
        <w:t xml:space="preserve"> </w:t>
      </w:r>
    </w:p>
    <w:p w:rsidR="0061186D" w:rsidRDefault="0061186D" w:rsidP="00C15DA2">
      <w:pPr>
        <w:ind w:right="5527" w:hanging="284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Λ. </w:t>
      </w:r>
      <w:proofErr w:type="spellStart"/>
      <w:r>
        <w:rPr>
          <w:rFonts w:ascii="Calibri" w:hAnsi="Calibri" w:cs="Arial"/>
          <w:sz w:val="20"/>
          <w:szCs w:val="20"/>
        </w:rPr>
        <w:t>Καβουρίου</w:t>
      </w:r>
      <w:proofErr w:type="spellEnd"/>
      <w:r>
        <w:rPr>
          <w:rFonts w:ascii="Calibri" w:hAnsi="Calibri" w:cs="Arial"/>
          <w:sz w:val="20"/>
          <w:szCs w:val="20"/>
        </w:rPr>
        <w:t xml:space="preserve"> &amp; Έκτορος, 16671 Βουλιαγμένη</w:t>
      </w:r>
    </w:p>
    <w:p w:rsidR="0061186D" w:rsidRDefault="0061186D" w:rsidP="006A3ABB">
      <w:pPr>
        <w:ind w:right="5527" w:hanging="284"/>
        <w:jc w:val="center"/>
        <w:rPr>
          <w:rFonts w:ascii="Calibri" w:hAnsi="Calibri" w:cs="Arial"/>
          <w:sz w:val="20"/>
          <w:szCs w:val="20"/>
          <w:lang w:val="en-US"/>
        </w:rPr>
      </w:pPr>
      <w:proofErr w:type="spellStart"/>
      <w:r>
        <w:rPr>
          <w:rFonts w:ascii="Calibri" w:hAnsi="Calibri" w:cs="Arial"/>
          <w:sz w:val="20"/>
          <w:szCs w:val="20"/>
        </w:rPr>
        <w:t>Τηλ</w:t>
      </w:r>
      <w:proofErr w:type="spellEnd"/>
      <w:r>
        <w:rPr>
          <w:rFonts w:ascii="Calibri" w:hAnsi="Calibri" w:cs="Arial"/>
          <w:sz w:val="20"/>
          <w:szCs w:val="20"/>
          <w:lang w:val="en-US"/>
        </w:rPr>
        <w:t>.:</w:t>
      </w:r>
      <w:proofErr w:type="gramStart"/>
      <w:r w:rsidRPr="00DA1FB1">
        <w:rPr>
          <w:rFonts w:ascii="Calibri" w:hAnsi="Calibri" w:cs="Arial"/>
          <w:sz w:val="20"/>
          <w:szCs w:val="20"/>
          <w:lang w:val="en-US"/>
        </w:rPr>
        <w:t>2109670967</w:t>
      </w:r>
      <w:r w:rsidR="006A3ABB">
        <w:rPr>
          <w:rFonts w:ascii="Calibri" w:hAnsi="Calibri" w:cs="Arial"/>
          <w:sz w:val="20"/>
          <w:szCs w:val="20"/>
          <w:lang w:val="en-US"/>
        </w:rPr>
        <w:t xml:space="preserve">  -</w:t>
      </w:r>
      <w:proofErr w:type="gramEnd"/>
      <w:r w:rsidR="006A3ABB">
        <w:rPr>
          <w:rFonts w:ascii="Calibri" w:hAnsi="Calibri" w:cs="Arial"/>
          <w:sz w:val="20"/>
          <w:szCs w:val="20"/>
          <w:lang w:val="en-US"/>
        </w:rPr>
        <w:t xml:space="preserve">  </w:t>
      </w:r>
      <w:r>
        <w:rPr>
          <w:rFonts w:ascii="Calibri" w:hAnsi="Calibri" w:cs="Arial"/>
          <w:sz w:val="20"/>
          <w:szCs w:val="20"/>
          <w:lang w:val="en-US"/>
        </w:rPr>
        <w:t>2109670968</w:t>
      </w:r>
    </w:p>
    <w:p w:rsidR="0061186D" w:rsidRPr="000349BE" w:rsidRDefault="0061186D" w:rsidP="00C15DA2">
      <w:pPr>
        <w:ind w:right="5527" w:hanging="284"/>
        <w:jc w:val="center"/>
        <w:rPr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Email: </w:t>
      </w:r>
      <w:hyperlink r:id="rId7" w:history="1">
        <w:r w:rsidRPr="002E28C0">
          <w:rPr>
            <w:rStyle w:val="-"/>
            <w:rFonts w:ascii="Calibri" w:hAnsi="Calibri" w:cs="Arial"/>
            <w:sz w:val="20"/>
            <w:szCs w:val="20"/>
            <w:lang w:val="en-US"/>
          </w:rPr>
          <w:t>mail@lyk-vouliagm.att.sch.gr</w:t>
        </w:r>
      </w:hyperlink>
    </w:p>
    <w:p w:rsidR="0061186D" w:rsidRPr="00515CDA" w:rsidRDefault="0061186D" w:rsidP="00D83623">
      <w:pPr>
        <w:ind w:right="4819"/>
        <w:rPr>
          <w:rFonts w:ascii="Calibri" w:hAnsi="Calibri" w:cs="Arial"/>
          <w:sz w:val="20"/>
          <w:szCs w:val="20"/>
          <w:lang w:val="en-US"/>
        </w:rPr>
      </w:pPr>
    </w:p>
    <w:p w:rsidR="00E01587" w:rsidRPr="00DF7E7C" w:rsidRDefault="00E01587" w:rsidP="00AB5888">
      <w:pPr>
        <w:jc w:val="both"/>
        <w:rPr>
          <w:rFonts w:asciiTheme="minorHAnsi" w:hAnsiTheme="minorHAnsi" w:cstheme="minorHAnsi"/>
        </w:rPr>
      </w:pPr>
      <w:r w:rsidRPr="00E57883">
        <w:rPr>
          <w:rFonts w:asciiTheme="minorHAnsi" w:hAnsiTheme="minorHAnsi" w:cstheme="minorHAnsi"/>
          <w:lang w:val="en-US"/>
        </w:rPr>
        <w:t xml:space="preserve">                                                                        </w:t>
      </w:r>
      <w:r w:rsidR="00A92B3E" w:rsidRPr="00E57883">
        <w:rPr>
          <w:rFonts w:asciiTheme="minorHAnsi" w:hAnsiTheme="minorHAnsi" w:cstheme="minorHAnsi"/>
          <w:lang w:val="en-US"/>
        </w:rPr>
        <w:t xml:space="preserve">                </w:t>
      </w:r>
      <w:r w:rsidR="000349BE" w:rsidRPr="00E57883">
        <w:rPr>
          <w:rFonts w:asciiTheme="minorHAnsi" w:hAnsiTheme="minorHAnsi" w:cstheme="minorHAnsi"/>
          <w:lang w:val="en-US"/>
        </w:rPr>
        <w:t xml:space="preserve"> </w:t>
      </w:r>
      <w:r w:rsidR="00A92B3E" w:rsidRPr="00E57883">
        <w:rPr>
          <w:rFonts w:asciiTheme="minorHAnsi" w:hAnsiTheme="minorHAnsi" w:cstheme="minorHAnsi"/>
          <w:lang w:val="en-US"/>
        </w:rPr>
        <w:t xml:space="preserve">  </w:t>
      </w:r>
      <w:r w:rsidR="000349BE" w:rsidRPr="00E57883">
        <w:rPr>
          <w:rFonts w:asciiTheme="minorHAnsi" w:hAnsiTheme="minorHAnsi" w:cstheme="minorHAnsi"/>
          <w:lang w:val="en-US"/>
        </w:rPr>
        <w:t xml:space="preserve">                   </w:t>
      </w:r>
      <w:r w:rsidR="000349BE">
        <w:rPr>
          <w:rFonts w:asciiTheme="minorHAnsi" w:hAnsiTheme="minorHAnsi" w:cstheme="minorHAnsi"/>
        </w:rPr>
        <w:t>Βουλιαγμένη</w:t>
      </w:r>
      <w:r w:rsidR="000349BE" w:rsidRPr="000349BE">
        <w:rPr>
          <w:rFonts w:asciiTheme="minorHAnsi" w:hAnsiTheme="minorHAnsi" w:cstheme="minorHAnsi"/>
        </w:rPr>
        <w:t xml:space="preserve">,   </w:t>
      </w:r>
      <w:r w:rsidR="003142FE">
        <w:rPr>
          <w:rFonts w:asciiTheme="minorHAnsi" w:hAnsiTheme="minorHAnsi" w:cstheme="minorHAnsi"/>
        </w:rPr>
        <w:t>10</w:t>
      </w:r>
      <w:r w:rsidR="006A3ABB">
        <w:rPr>
          <w:rFonts w:asciiTheme="minorHAnsi" w:hAnsiTheme="minorHAnsi" w:cstheme="minorHAnsi"/>
        </w:rPr>
        <w:t>/</w:t>
      </w:r>
      <w:r w:rsidR="003142FE">
        <w:rPr>
          <w:rFonts w:asciiTheme="minorHAnsi" w:hAnsiTheme="minorHAnsi" w:cstheme="minorHAnsi"/>
        </w:rPr>
        <w:t>3</w:t>
      </w:r>
      <w:r w:rsidR="00EA19C0">
        <w:rPr>
          <w:rFonts w:asciiTheme="minorHAnsi" w:hAnsiTheme="minorHAnsi" w:cstheme="minorHAnsi"/>
        </w:rPr>
        <w:t>/20</w:t>
      </w:r>
      <w:r w:rsidR="006A3ABB">
        <w:rPr>
          <w:rFonts w:asciiTheme="minorHAnsi" w:hAnsiTheme="minorHAnsi" w:cstheme="minorHAnsi"/>
        </w:rPr>
        <w:t>2</w:t>
      </w:r>
      <w:r w:rsidR="00CD526D" w:rsidRPr="00DF7E7C">
        <w:rPr>
          <w:rFonts w:asciiTheme="minorHAnsi" w:hAnsiTheme="minorHAnsi" w:cstheme="minorHAnsi"/>
        </w:rPr>
        <w:t>2</w:t>
      </w:r>
    </w:p>
    <w:p w:rsidR="00E01587" w:rsidRPr="00F53FC0" w:rsidRDefault="00E01587" w:rsidP="00AB5888">
      <w:pPr>
        <w:jc w:val="both"/>
        <w:rPr>
          <w:rFonts w:asciiTheme="minorHAnsi" w:hAnsiTheme="minorHAnsi" w:cstheme="minorHAnsi"/>
        </w:rPr>
      </w:pPr>
      <w:r w:rsidRPr="00515CDA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D41331" w:rsidRPr="00515CDA">
        <w:rPr>
          <w:rFonts w:asciiTheme="minorHAnsi" w:hAnsiTheme="minorHAnsi" w:cstheme="minorHAnsi"/>
        </w:rPr>
        <w:t xml:space="preserve">       </w:t>
      </w:r>
      <w:r w:rsidR="000349BE" w:rsidRPr="00515CDA">
        <w:rPr>
          <w:rFonts w:asciiTheme="minorHAnsi" w:hAnsiTheme="minorHAnsi" w:cstheme="minorHAnsi"/>
        </w:rPr>
        <w:t xml:space="preserve">                 </w:t>
      </w:r>
      <w:r w:rsidR="00D41331" w:rsidRPr="00515CDA">
        <w:rPr>
          <w:rFonts w:asciiTheme="minorHAnsi" w:hAnsiTheme="minorHAnsi" w:cstheme="minorHAnsi"/>
        </w:rPr>
        <w:t xml:space="preserve">   </w:t>
      </w:r>
      <w:r w:rsidR="000349BE" w:rsidRPr="00515CDA">
        <w:rPr>
          <w:rFonts w:asciiTheme="minorHAnsi" w:hAnsiTheme="minorHAnsi" w:cstheme="minorHAnsi"/>
        </w:rPr>
        <w:t xml:space="preserve"> </w:t>
      </w:r>
      <w:r w:rsidR="00D41331" w:rsidRPr="00515CDA">
        <w:rPr>
          <w:rFonts w:asciiTheme="minorHAnsi" w:hAnsiTheme="minorHAnsi" w:cstheme="minorHAnsi"/>
        </w:rPr>
        <w:t>Αρ</w:t>
      </w:r>
      <w:r w:rsidR="000349BE" w:rsidRPr="00515CDA">
        <w:rPr>
          <w:rFonts w:asciiTheme="minorHAnsi" w:hAnsiTheme="minorHAnsi" w:cstheme="minorHAnsi"/>
        </w:rPr>
        <w:t xml:space="preserve">. </w:t>
      </w:r>
      <w:proofErr w:type="spellStart"/>
      <w:r w:rsidR="000349BE" w:rsidRPr="00515CDA">
        <w:rPr>
          <w:rFonts w:asciiTheme="minorHAnsi" w:hAnsiTheme="minorHAnsi" w:cstheme="minorHAnsi"/>
        </w:rPr>
        <w:t>Πρωτ</w:t>
      </w:r>
      <w:proofErr w:type="spellEnd"/>
      <w:r w:rsidR="00D41331" w:rsidRPr="00515CDA">
        <w:rPr>
          <w:rFonts w:asciiTheme="minorHAnsi" w:hAnsiTheme="minorHAnsi" w:cstheme="minorHAnsi"/>
        </w:rPr>
        <w:t xml:space="preserve">:  </w:t>
      </w:r>
      <w:r w:rsidRPr="00515CDA">
        <w:rPr>
          <w:rFonts w:asciiTheme="minorHAnsi" w:hAnsiTheme="minorHAnsi" w:cstheme="minorHAnsi"/>
        </w:rPr>
        <w:t xml:space="preserve"> </w:t>
      </w:r>
      <w:r w:rsidR="00C14F35" w:rsidRPr="00F53FC0">
        <w:rPr>
          <w:rFonts w:asciiTheme="minorHAnsi" w:hAnsiTheme="minorHAnsi" w:cstheme="minorHAnsi"/>
        </w:rPr>
        <w:t>67</w:t>
      </w:r>
    </w:p>
    <w:p w:rsidR="00E01587" w:rsidRDefault="00E01587" w:rsidP="00AB5888">
      <w:pPr>
        <w:jc w:val="both"/>
        <w:rPr>
          <w:rFonts w:asciiTheme="minorHAnsi" w:hAnsiTheme="minorHAnsi" w:cstheme="minorHAnsi"/>
        </w:rPr>
      </w:pPr>
    </w:p>
    <w:p w:rsidR="00152D00" w:rsidRDefault="00E01587" w:rsidP="000349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="000349BE">
        <w:rPr>
          <w:rFonts w:asciiTheme="minorHAnsi" w:hAnsiTheme="minorHAnsi" w:cstheme="minorHAnsi"/>
        </w:rPr>
        <w:t xml:space="preserve">                      </w:t>
      </w:r>
      <w:r>
        <w:rPr>
          <w:rFonts w:asciiTheme="minorHAnsi" w:hAnsiTheme="minorHAnsi" w:cstheme="minorHAnsi"/>
        </w:rPr>
        <w:t xml:space="preserve">Προς:  </w:t>
      </w:r>
      <w:r w:rsidR="00E57883">
        <w:rPr>
          <w:rFonts w:asciiTheme="minorHAnsi" w:hAnsiTheme="minorHAnsi" w:cstheme="minorHAnsi"/>
        </w:rPr>
        <w:t>Τ</w:t>
      </w:r>
      <w:r w:rsidR="00152D00">
        <w:rPr>
          <w:rFonts w:asciiTheme="minorHAnsi" w:hAnsiTheme="minorHAnsi" w:cstheme="minorHAnsi"/>
        </w:rPr>
        <w:t>ουριστικά γραφεία μέσω</w:t>
      </w:r>
      <w:r w:rsidR="00E57883">
        <w:rPr>
          <w:rFonts w:asciiTheme="minorHAnsi" w:hAnsiTheme="minorHAnsi" w:cstheme="minorHAnsi"/>
        </w:rPr>
        <w:t xml:space="preserve"> της ΔΔΕ </w:t>
      </w:r>
      <w:r w:rsidR="00152D00">
        <w:rPr>
          <w:rFonts w:asciiTheme="minorHAnsi" w:hAnsiTheme="minorHAnsi" w:cstheme="minorHAnsi"/>
        </w:rPr>
        <w:t xml:space="preserve">                                 </w:t>
      </w:r>
    </w:p>
    <w:p w:rsidR="000349BE" w:rsidRPr="00E57883" w:rsidRDefault="00152D00" w:rsidP="000349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="00E57883">
        <w:rPr>
          <w:rFonts w:asciiTheme="minorHAnsi" w:hAnsiTheme="minorHAnsi" w:cstheme="minorHAnsi"/>
        </w:rPr>
        <w:t>Ανατολικής  Αττικής</w:t>
      </w:r>
    </w:p>
    <w:p w:rsidR="00152D00" w:rsidRPr="00D83623" w:rsidRDefault="000349BE" w:rsidP="00D83623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0349BE">
        <w:rPr>
          <w:rFonts w:asciiTheme="minorHAnsi" w:hAnsiTheme="minorHAnsi" w:cstheme="minorHAnsi"/>
          <w:b/>
          <w:sz w:val="28"/>
          <w:szCs w:val="28"/>
        </w:rPr>
        <w:t>ΘΕΜΑ</w:t>
      </w:r>
      <w:r w:rsidR="00152D00" w:rsidRPr="00152D00">
        <w:rPr>
          <w:rFonts w:ascii="Calibri" w:hAnsi="Calibri"/>
          <w:b/>
          <w:bCs/>
          <w:sz w:val="22"/>
          <w:szCs w:val="22"/>
        </w:rPr>
        <w:t xml:space="preserve"> </w:t>
      </w:r>
      <w:r w:rsidR="00152D00">
        <w:rPr>
          <w:rFonts w:ascii="Calibri" w:hAnsi="Calibri"/>
          <w:b/>
          <w:bCs/>
          <w:sz w:val="22"/>
          <w:szCs w:val="22"/>
        </w:rPr>
        <w:t>Πρόσκληση</w:t>
      </w:r>
      <w:r w:rsidR="00152D00"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="00152D00">
        <w:rPr>
          <w:rFonts w:ascii="Calibri" w:hAnsi="Calibri"/>
          <w:b/>
          <w:bCs/>
          <w:sz w:val="22"/>
          <w:szCs w:val="22"/>
        </w:rPr>
        <w:t>εκδήλωσης ενδιαφέροντος ταξιδιωτικών γραφείων για πραγματοποίηση σχολικής εκδρομής</w:t>
      </w:r>
    </w:p>
    <w:p w:rsidR="00152D00" w:rsidRPr="003E0EF4" w:rsidRDefault="00152D00" w:rsidP="00152D0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Παρακαλούμε όσα ταξιδιωτικά γραφεία επιθυμούν να εκδηλώσουν ενδιαφέρον και να υποβάλλουν τις προσφορές τους σχετικά  με την εκδρομή</w:t>
      </w:r>
      <w:r w:rsidR="003142FE">
        <w:rPr>
          <w:rFonts w:ascii="Calibri" w:hAnsi="Calibri"/>
          <w:sz w:val="22"/>
          <w:szCs w:val="22"/>
        </w:rPr>
        <w:t xml:space="preserve"> της </w:t>
      </w:r>
      <w:r w:rsidR="00EA19C0" w:rsidRPr="00EA19C0">
        <w:rPr>
          <w:rFonts w:ascii="Calibri" w:hAnsi="Calibri"/>
          <w:sz w:val="22"/>
          <w:szCs w:val="22"/>
        </w:rPr>
        <w:t xml:space="preserve"> </w:t>
      </w:r>
      <w:r w:rsidR="00F53FC0">
        <w:rPr>
          <w:rFonts w:ascii="Calibri" w:hAnsi="Calibri"/>
          <w:sz w:val="22"/>
          <w:szCs w:val="22"/>
        </w:rPr>
        <w:t>ΛΟΓΟΤΕΧΝΙΚΗ/ΠΕΡΙΒΑΛΛΟΝΤΙΚΗ ΟΜΑΔΑ</w:t>
      </w:r>
      <w:r w:rsidR="006A3ABB">
        <w:rPr>
          <w:rFonts w:ascii="Calibri" w:hAnsi="Calibri"/>
          <w:sz w:val="22"/>
          <w:szCs w:val="22"/>
        </w:rPr>
        <w:t xml:space="preserve"> του σ</w:t>
      </w:r>
      <w:r>
        <w:rPr>
          <w:rFonts w:ascii="Calibri" w:hAnsi="Calibri"/>
          <w:sz w:val="22"/>
          <w:szCs w:val="22"/>
        </w:rPr>
        <w:t>χολείου μας</w:t>
      </w:r>
      <w:r w:rsidR="00FB342F" w:rsidRPr="00FB342F">
        <w:rPr>
          <w:rFonts w:ascii="Calibri" w:hAnsi="Calibri"/>
          <w:sz w:val="22"/>
          <w:szCs w:val="22"/>
        </w:rPr>
        <w:t xml:space="preserve"> </w:t>
      </w:r>
      <w:r w:rsidR="003142FE">
        <w:rPr>
          <w:rFonts w:ascii="Calibri" w:hAnsi="Calibri"/>
          <w:sz w:val="22"/>
          <w:szCs w:val="22"/>
        </w:rPr>
        <w:t>στα Τρόπαια</w:t>
      </w:r>
      <w:r w:rsidR="00756F1D">
        <w:rPr>
          <w:rFonts w:ascii="Calibri" w:hAnsi="Calibri"/>
          <w:sz w:val="22"/>
          <w:szCs w:val="22"/>
        </w:rPr>
        <w:t>.</w:t>
      </w:r>
      <w:r w:rsidR="00D83623">
        <w:rPr>
          <w:rFonts w:ascii="Calibri" w:hAnsi="Calibri"/>
          <w:sz w:val="22"/>
          <w:szCs w:val="22"/>
        </w:rPr>
        <w:t xml:space="preserve"> </w:t>
      </w:r>
      <w:r w:rsidR="00804A0C" w:rsidRPr="00BD3E7D">
        <w:rPr>
          <w:rFonts w:ascii="Calibri" w:hAnsi="Calibri"/>
          <w:b/>
          <w:sz w:val="22"/>
          <w:szCs w:val="22"/>
          <w:u w:val="single"/>
        </w:rPr>
        <w:t>ΜΟΝΟ ΓΙΑ ΛΕΩΦΟΡΕΙΟ</w:t>
      </w:r>
      <w:r w:rsidR="00804A0C" w:rsidRPr="00804A0C">
        <w:rPr>
          <w:rFonts w:ascii="Calibri" w:hAnsi="Calibri"/>
          <w:b/>
          <w:sz w:val="22"/>
          <w:szCs w:val="22"/>
        </w:rPr>
        <w:t>.</w:t>
      </w:r>
      <w:r w:rsidR="00FD12A3">
        <w:rPr>
          <w:rFonts w:ascii="Calibri" w:hAnsi="Calibri"/>
          <w:sz w:val="22"/>
          <w:szCs w:val="22"/>
        </w:rPr>
        <w:t xml:space="preserve">  </w:t>
      </w:r>
      <w:r w:rsidRPr="00F06E3D">
        <w:rPr>
          <w:rFonts w:ascii="Calibri" w:hAnsi="Calibri"/>
          <w:sz w:val="22"/>
          <w:szCs w:val="22"/>
          <w:u w:val="single"/>
        </w:rPr>
        <w:t xml:space="preserve">Η προσφορά κατατίθεται </w:t>
      </w:r>
      <w:r w:rsidRPr="00F06E3D">
        <w:rPr>
          <w:rFonts w:ascii="Calibri" w:hAnsi="Calibri"/>
          <w:b/>
          <w:bCs/>
          <w:sz w:val="22"/>
          <w:szCs w:val="22"/>
          <w:u w:val="single"/>
        </w:rPr>
        <w:t>κλειστή</w:t>
      </w:r>
      <w:r w:rsidRPr="00F06E3D">
        <w:rPr>
          <w:rFonts w:ascii="Calibri" w:hAnsi="Calibri"/>
          <w:sz w:val="22"/>
          <w:szCs w:val="22"/>
          <w:u w:val="single"/>
        </w:rPr>
        <w:t xml:space="preserve"> </w:t>
      </w:r>
      <w:r w:rsidR="00DB620F">
        <w:rPr>
          <w:rFonts w:ascii="Calibri" w:hAnsi="Calibri"/>
          <w:sz w:val="22"/>
          <w:szCs w:val="22"/>
          <w:u w:val="single"/>
        </w:rPr>
        <w:t xml:space="preserve">σε φάκελο </w:t>
      </w:r>
      <w:r w:rsidRPr="00F06E3D">
        <w:rPr>
          <w:rFonts w:ascii="Calibri" w:hAnsi="Calibri"/>
          <w:sz w:val="22"/>
          <w:szCs w:val="22"/>
          <w:u w:val="single"/>
        </w:rPr>
        <w:t>στο Σχολείο.</w:t>
      </w:r>
    </w:p>
    <w:p w:rsidR="00152D00" w:rsidRDefault="00152D00" w:rsidP="00152D0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βεβαίωση συνδρομής των νομίμων προϋποθέσεων για τη λειτουργία τουριστικού γραφείου,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 w:rsidR="00373ADC">
        <w:rPr>
          <w:rFonts w:ascii="Calibri" w:hAnsi="Calibri"/>
          <w:b/>
          <w:sz w:val="22"/>
          <w:szCs w:val="22"/>
        </w:rPr>
        <w:t xml:space="preserve">ασφαλιστική και φορολογική ενημερότητα του γραφείου </w:t>
      </w:r>
      <w:r w:rsidR="00783299">
        <w:rPr>
          <w:rFonts w:ascii="Calibri" w:hAnsi="Calibri"/>
          <w:b/>
          <w:sz w:val="22"/>
          <w:szCs w:val="22"/>
        </w:rPr>
        <w:t>ταξιδιών</w:t>
      </w:r>
      <w:r w:rsidR="00373ADC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ισχύ. </w:t>
      </w: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745"/>
        <w:gridCol w:w="3763"/>
      </w:tblGrid>
      <w:tr w:rsidR="00152D00" w:rsidRPr="00CE0260" w:rsidTr="00CE0260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E0260">
              <w:rPr>
                <w:rFonts w:asciiTheme="minorHAnsi" w:hAnsiTheme="minorHAnsi" w:cstheme="minorHAnsi"/>
                <w:b/>
                <w:bCs/>
              </w:rPr>
              <w:t>ΣΧΟΛΕΙΟ</w:t>
            </w:r>
          </w:p>
        </w:tc>
        <w:tc>
          <w:tcPr>
            <w:tcW w:w="3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D00" w:rsidRPr="00CE0260" w:rsidRDefault="002959D6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ΓΕΛ ΒΟΥΛΙΑΓΜΕΝΗΣ</w:t>
            </w:r>
          </w:p>
        </w:tc>
      </w:tr>
      <w:tr w:rsidR="00152D00" w:rsidRPr="00CE0260" w:rsidTr="00CE026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ΠΡΟΟΡΙΣΜΟΣ/ΟΙ  -  ΗΜΕΡΟΜΗΝΙΑ ΑΝΑΧΩΡΗΣΗΣ ΚΑΙ ΕΠΙΣΤΡΟΦΉΣ</w:t>
            </w:r>
          </w:p>
        </w:tc>
        <w:tc>
          <w:tcPr>
            <w:tcW w:w="3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F1D" w:rsidRPr="003142FE" w:rsidRDefault="003142FE" w:rsidP="006D44A0">
            <w:pPr>
              <w:pStyle w:val="a6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ΑΡΧΑΙΑ ΟΛΥΜΠΙΑ – ΤΡΟΠΑΙΑ - ΔΗΜΗΤΣΑΝΑ</w:t>
            </w:r>
          </w:p>
          <w:p w:rsidR="003E0EF4" w:rsidRPr="003142FE" w:rsidRDefault="003142FE" w:rsidP="006D44A0">
            <w:pPr>
              <w:pStyle w:val="a6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30/3/2022- 1/4</w:t>
            </w:r>
            <w:r w:rsidR="00CD526D" w:rsidRPr="00CE0260">
              <w:rPr>
                <w:rFonts w:asciiTheme="minorHAnsi" w:hAnsiTheme="minorHAnsi" w:cstheme="minorHAnsi"/>
                <w:b/>
              </w:rPr>
              <w:t>/2022</w:t>
            </w:r>
          </w:p>
        </w:tc>
      </w:tr>
      <w:tr w:rsidR="00152D00" w:rsidRPr="00CE0260" w:rsidTr="00CE026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ΠΡΟΒΛΕΠΟΜΕΝΟΣ ΑΡΙΘΜ. ΣΥΜΜΕΤΕΧΟΝΤΩΝ (μαθητές / καθηγητές)</w:t>
            </w:r>
          </w:p>
        </w:tc>
        <w:tc>
          <w:tcPr>
            <w:tcW w:w="3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49D4" w:rsidRPr="003142FE" w:rsidRDefault="002959D6" w:rsidP="006D44A0">
            <w:pPr>
              <w:pStyle w:val="a6"/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CE0260">
              <w:rPr>
                <w:rFonts w:asciiTheme="minorHAnsi" w:hAnsiTheme="minorHAnsi" w:cstheme="minorHAnsi"/>
              </w:rPr>
              <w:t>Μαθητές</w:t>
            </w:r>
            <w:r w:rsidR="00756F1D" w:rsidRPr="00CE0260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3142FE">
              <w:rPr>
                <w:rFonts w:asciiTheme="minorHAnsi" w:hAnsiTheme="minorHAnsi" w:cstheme="minorHAnsi"/>
                <w:lang w:val="en-US"/>
              </w:rPr>
              <w:t>21</w:t>
            </w:r>
          </w:p>
          <w:p w:rsidR="002959D6" w:rsidRPr="003142FE" w:rsidRDefault="002959D6" w:rsidP="006D44A0">
            <w:pPr>
              <w:pStyle w:val="a6"/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CE0260">
              <w:rPr>
                <w:rFonts w:asciiTheme="minorHAnsi" w:hAnsiTheme="minorHAnsi" w:cstheme="minorHAnsi"/>
              </w:rPr>
              <w:t>Καθηγητές</w:t>
            </w:r>
            <w:r w:rsidRPr="00CE0260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3142FE">
              <w:rPr>
                <w:rFonts w:asciiTheme="minorHAnsi" w:hAnsiTheme="minorHAnsi" w:cstheme="minorHAnsi"/>
                <w:lang w:val="en-US"/>
              </w:rPr>
              <w:t>2</w:t>
            </w:r>
          </w:p>
        </w:tc>
      </w:tr>
      <w:tr w:rsidR="00152D00" w:rsidRPr="00CE0260" w:rsidTr="00CE026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ΜΕΤΑΦΟΡΙΚΟ/Α ΜΕΣΟ/Α – ΠΡΟΣΘΕΤΕΣ ΠΡΟΔΙΑΓΡΑΦΕΣ</w:t>
            </w:r>
          </w:p>
        </w:tc>
        <w:tc>
          <w:tcPr>
            <w:tcW w:w="3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D00" w:rsidRPr="003142FE" w:rsidRDefault="003142FE" w:rsidP="003142FE">
            <w:pPr>
              <w:pStyle w:val="a6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D526D" w:rsidRPr="00CE0260">
              <w:rPr>
                <w:rFonts w:asciiTheme="minorHAnsi" w:hAnsiTheme="minorHAnsi" w:cstheme="minorHAnsi"/>
              </w:rPr>
              <w:t xml:space="preserve"> </w:t>
            </w:r>
            <w:r w:rsidR="00756F1D" w:rsidRPr="00CE0260">
              <w:rPr>
                <w:rFonts w:asciiTheme="minorHAnsi" w:hAnsiTheme="minorHAnsi" w:cstheme="minorHAnsi"/>
              </w:rPr>
              <w:t>Λεωφορεί</w:t>
            </w:r>
            <w:r>
              <w:rPr>
                <w:rFonts w:asciiTheme="minorHAnsi" w:hAnsiTheme="minorHAnsi" w:cstheme="minorHAnsi"/>
              </w:rPr>
              <w:t>ο</w:t>
            </w:r>
            <w:r w:rsidR="00CD526D" w:rsidRPr="00CE0260">
              <w:rPr>
                <w:rFonts w:asciiTheme="minorHAnsi" w:hAnsiTheme="minorHAnsi" w:cstheme="minorHAnsi"/>
              </w:rPr>
              <w:t xml:space="preserve"> </w:t>
            </w:r>
            <w:r w:rsidR="00F53FC0">
              <w:rPr>
                <w:rFonts w:asciiTheme="minorHAnsi" w:hAnsiTheme="minorHAnsi" w:cstheme="minorHAnsi"/>
              </w:rPr>
              <w:t xml:space="preserve"> </w:t>
            </w:r>
            <w:r w:rsidR="006E4487">
              <w:rPr>
                <w:rFonts w:asciiTheme="minorHAnsi" w:hAnsiTheme="minorHAnsi" w:cstheme="minorHAnsi"/>
              </w:rPr>
              <w:t>30</w:t>
            </w:r>
            <w:r w:rsidR="00D83623" w:rsidRPr="00CE0260">
              <w:rPr>
                <w:rFonts w:asciiTheme="minorHAnsi" w:hAnsiTheme="minorHAnsi" w:cstheme="minorHAnsi"/>
              </w:rPr>
              <w:t xml:space="preserve"> ΘΈΣΕΩΝ</w:t>
            </w:r>
            <w:r w:rsidR="00FB0807" w:rsidRPr="00CE0260">
              <w:rPr>
                <w:rFonts w:asciiTheme="minorHAnsi" w:hAnsiTheme="minorHAnsi" w:cstheme="minorHAnsi"/>
              </w:rPr>
              <w:t xml:space="preserve"> </w:t>
            </w:r>
            <w:r w:rsidR="00FB0807" w:rsidRPr="00FD12A3">
              <w:rPr>
                <w:rFonts w:asciiTheme="minorHAnsi" w:hAnsiTheme="minorHAnsi" w:cstheme="minorHAnsi"/>
                <w:b/>
              </w:rPr>
              <w:t>Βουλιαγμένη-</w:t>
            </w:r>
            <w:r w:rsidR="00FB0807" w:rsidRPr="00CE0260">
              <w:rPr>
                <w:rFonts w:asciiTheme="minorHAnsi" w:hAnsiTheme="minorHAnsi" w:cstheme="minorHAnsi"/>
              </w:rPr>
              <w:t xml:space="preserve"> </w:t>
            </w:r>
            <w:r w:rsidR="00CD526D" w:rsidRPr="00CE026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ΑΡΧΑΙΑ ΟΛΥΜΠΙΑ – ΤΡΟΠΑΙΑ – ΔΗΜΗΤΣΑΝΑ Βουλιαγμένη </w:t>
            </w:r>
            <w:r w:rsidR="002959D6" w:rsidRPr="00CE0260">
              <w:rPr>
                <w:rFonts w:asciiTheme="minorHAnsi" w:hAnsiTheme="minorHAnsi" w:cstheme="minorHAnsi"/>
              </w:rPr>
              <w:t>για τις μετα</w:t>
            </w:r>
            <w:r w:rsidR="00756F1D" w:rsidRPr="00CE0260">
              <w:rPr>
                <w:rFonts w:asciiTheme="minorHAnsi" w:hAnsiTheme="minorHAnsi" w:cstheme="minorHAnsi"/>
              </w:rPr>
              <w:t>κινήσεις των μ</w:t>
            </w:r>
            <w:r w:rsidR="00FB0807" w:rsidRPr="00CE0260">
              <w:rPr>
                <w:rFonts w:asciiTheme="minorHAnsi" w:hAnsiTheme="minorHAnsi" w:cstheme="minorHAnsi"/>
              </w:rPr>
              <w:t>αθητών σε όλη τη διάρκεια της εκδρομής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="00DB620F" w:rsidRPr="00CE0260">
              <w:rPr>
                <w:rFonts w:asciiTheme="minorHAnsi" w:hAnsiTheme="minorHAnsi" w:cstheme="minorHAnsi"/>
              </w:rPr>
              <w:t xml:space="preserve">  Εκδρομές σε</w:t>
            </w:r>
            <w:r w:rsidR="00CD526D" w:rsidRPr="00CE0260">
              <w:rPr>
                <w:rFonts w:asciiTheme="minorHAnsi" w:hAnsiTheme="minorHAnsi" w:cstheme="minorHAnsi"/>
              </w:rPr>
              <w:t xml:space="preserve"> </w:t>
            </w:r>
            <w:r w:rsidR="00F53FC0">
              <w:rPr>
                <w:rFonts w:asciiTheme="minorHAnsi" w:hAnsiTheme="minorHAnsi" w:cstheme="minorHAnsi"/>
              </w:rPr>
              <w:t>μουσεία</w:t>
            </w:r>
            <w:r>
              <w:rPr>
                <w:rFonts w:asciiTheme="minorHAnsi" w:hAnsiTheme="minorHAnsi" w:cstheme="minorHAnsi"/>
              </w:rPr>
              <w:t xml:space="preserve"> – αρχαιολογικό χώρο - </w:t>
            </w:r>
            <w:r w:rsidR="00115BCD" w:rsidRPr="00CE0260">
              <w:rPr>
                <w:rFonts w:asciiTheme="minorHAnsi" w:hAnsiTheme="minorHAnsi" w:cstheme="minorHAnsi"/>
              </w:rPr>
              <w:t xml:space="preserve"> </w:t>
            </w:r>
            <w:r w:rsidR="00FD12A3">
              <w:rPr>
                <w:rFonts w:asciiTheme="minorHAnsi" w:hAnsiTheme="minorHAnsi" w:cstheme="minorHAnsi"/>
              </w:rPr>
              <w:t xml:space="preserve">πιθανή </w:t>
            </w:r>
            <w:r w:rsidR="00115BCD" w:rsidRPr="00CE0260">
              <w:rPr>
                <w:rFonts w:asciiTheme="minorHAnsi" w:hAnsiTheme="minorHAnsi" w:cstheme="minorHAnsi"/>
              </w:rPr>
              <w:t>διασκέδαση των μαθητών</w:t>
            </w:r>
            <w:r w:rsidR="00EA19C0" w:rsidRPr="00CE0260">
              <w:rPr>
                <w:rFonts w:asciiTheme="minorHAnsi" w:hAnsiTheme="minorHAnsi" w:cstheme="minorHAnsi"/>
              </w:rPr>
              <w:t xml:space="preserve"> </w:t>
            </w:r>
            <w:r w:rsidR="006A3ABB" w:rsidRPr="00CE0260">
              <w:rPr>
                <w:rFonts w:asciiTheme="minorHAnsi" w:hAnsiTheme="minorHAnsi" w:cstheme="minorHAnsi"/>
              </w:rPr>
              <w:t xml:space="preserve"> σύμφωνα με τα προβλεπόμενα μέτρα</w:t>
            </w:r>
            <w:r w:rsidR="00DB620F" w:rsidRPr="00CE0260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152D00" w:rsidRPr="00CE0260" w:rsidTr="00CE026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 xml:space="preserve">ΚΑΤΗΓΟΡΙΑ ΚΑΤΑΛΥΜΑΤΟΣ- ΠΡΟΣΘΕΤΕΣ ΠΡΟΔΙΑΓΡΑΦΕΣ </w:t>
            </w:r>
            <w:r w:rsidRPr="00CE0260">
              <w:rPr>
                <w:rFonts w:asciiTheme="minorHAnsi" w:hAnsiTheme="minorHAnsi" w:cstheme="minorHAnsi"/>
                <w:i/>
              </w:rPr>
              <w:t>(μον</w:t>
            </w:r>
            <w:r w:rsidR="003142FE">
              <w:rPr>
                <w:rFonts w:asciiTheme="minorHAnsi" w:hAnsiTheme="minorHAnsi" w:cstheme="minorHAnsi"/>
                <w:i/>
              </w:rPr>
              <w:t>όκλινα/δίκλιν</w:t>
            </w:r>
            <w:r w:rsidR="00CE0260" w:rsidRPr="00CE0260">
              <w:rPr>
                <w:rFonts w:asciiTheme="minorHAnsi" w:hAnsiTheme="minorHAnsi" w:cstheme="minorHAnsi"/>
                <w:i/>
              </w:rPr>
              <w:t>α-</w:t>
            </w:r>
            <w:proofErr w:type="spellStart"/>
            <w:r w:rsidR="00CE0260" w:rsidRPr="00CE0260">
              <w:rPr>
                <w:rFonts w:asciiTheme="minorHAnsi" w:hAnsiTheme="minorHAnsi" w:cstheme="minorHAnsi"/>
                <w:i/>
              </w:rPr>
              <w:t>πρωιν</w:t>
            </w:r>
            <w:proofErr w:type="spellEnd"/>
            <w:r w:rsidR="00CE0260" w:rsidRPr="00CE0260">
              <w:rPr>
                <w:rFonts w:asciiTheme="minorHAnsi" w:hAnsiTheme="minorHAnsi" w:cstheme="minorHAnsi"/>
                <w:i/>
              </w:rPr>
              <w:t xml:space="preserve">ό, </w:t>
            </w:r>
            <w:r w:rsidRPr="00CE0260">
              <w:rPr>
                <w:rFonts w:asciiTheme="minorHAnsi" w:hAnsiTheme="minorHAnsi" w:cstheme="minorHAnsi"/>
                <w:i/>
              </w:rPr>
              <w:t xml:space="preserve"> ημιδιατροφή)</w:t>
            </w:r>
          </w:p>
        </w:tc>
        <w:tc>
          <w:tcPr>
            <w:tcW w:w="3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D00" w:rsidRPr="00CE0260" w:rsidRDefault="00152D00" w:rsidP="003142FE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 xml:space="preserve"> </w:t>
            </w:r>
            <w:r w:rsidR="006E4487">
              <w:rPr>
                <w:rFonts w:asciiTheme="minorHAnsi" w:hAnsiTheme="minorHAnsi" w:cstheme="minorHAnsi"/>
              </w:rPr>
              <w:t>ΦΙΛΟΞΕΝΙΑ στο</w:t>
            </w:r>
            <w:r w:rsidR="003142F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142FE">
              <w:rPr>
                <w:rFonts w:asciiTheme="minorHAnsi" w:hAnsiTheme="minorHAnsi" w:cstheme="minorHAnsi"/>
              </w:rPr>
              <w:t>Μουστογιάννειο</w:t>
            </w:r>
            <w:proofErr w:type="spellEnd"/>
            <w:r w:rsidR="003142FE">
              <w:rPr>
                <w:rFonts w:asciiTheme="minorHAnsi" w:hAnsiTheme="minorHAnsi" w:cstheme="minorHAnsi"/>
              </w:rPr>
              <w:t xml:space="preserve"> Ίδρυμα Τροπαίων </w:t>
            </w:r>
          </w:p>
        </w:tc>
      </w:tr>
      <w:tr w:rsidR="00152D00" w:rsidRPr="00CE0260" w:rsidTr="00CE026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D00" w:rsidRPr="00CE0260" w:rsidRDefault="006A3ABB" w:rsidP="00DB620F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Οι οδηγοί και ξεναγοί να τηρούν όλα τα μέτρα προστασίας και να διαθέτουν τα απαραίτητα έγγραφα.</w:t>
            </w:r>
          </w:p>
        </w:tc>
      </w:tr>
      <w:tr w:rsidR="00152D00" w:rsidRPr="00CE0260" w:rsidTr="00CE026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 xml:space="preserve">ΥΠΟΧΡΕΩΤΙΚΗ ΑΣΦΑΛΙΣΗ ΕΥΘΥΝΗΣ ΔΙΟΡΓΑΝΩΤΗ </w:t>
            </w:r>
            <w:r w:rsidRPr="00CE0260">
              <w:rPr>
                <w:rFonts w:asciiTheme="minorHAnsi" w:hAnsiTheme="minorHAnsi" w:cstheme="minorHAnsi"/>
                <w:i/>
              </w:rPr>
              <w:t>(μόνο εάν πρόκειται για πολυήμερη εκδρομή)</w:t>
            </w:r>
          </w:p>
        </w:tc>
        <w:tc>
          <w:tcPr>
            <w:tcW w:w="3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D00" w:rsidRPr="00CE0260" w:rsidRDefault="00152D00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ΝΑΙ</w:t>
            </w:r>
          </w:p>
        </w:tc>
      </w:tr>
      <w:tr w:rsidR="00152D00" w:rsidRPr="00CE0260" w:rsidTr="00CE026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D00" w:rsidRPr="00CE0260" w:rsidRDefault="00152D00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Ν</w:t>
            </w:r>
            <w:r w:rsidR="003142FE">
              <w:rPr>
                <w:rFonts w:asciiTheme="minorHAnsi" w:hAnsiTheme="minorHAnsi" w:cstheme="minorHAnsi"/>
              </w:rPr>
              <w:t>ΑΙ</w:t>
            </w:r>
          </w:p>
        </w:tc>
      </w:tr>
      <w:tr w:rsidR="00152D00" w:rsidRPr="00CE0260" w:rsidTr="00CE026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ΤΕΛΙΚΗ ΣΥΝΟΛΙΚΗ ΤΙΜΗ ΟΡΓΑΝΩΜΕΝΟΥ ΤΑΞΙΔΙΟΥ (συμπερ. ΦΠΑ)</w:t>
            </w:r>
          </w:p>
        </w:tc>
        <w:tc>
          <w:tcPr>
            <w:tcW w:w="3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ΝΑΙ</w:t>
            </w:r>
          </w:p>
        </w:tc>
      </w:tr>
      <w:tr w:rsidR="00152D00" w:rsidRPr="00CE0260" w:rsidTr="00CE026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4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ΕΠΙΒΑΡΥΝΣΗ ΑΝΑ ΜΑΘΗΤΗ (συμπερ. ΦΠΑ)</w:t>
            </w:r>
          </w:p>
        </w:tc>
        <w:tc>
          <w:tcPr>
            <w:tcW w:w="3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 xml:space="preserve">ΝΑΙ </w:t>
            </w:r>
          </w:p>
        </w:tc>
      </w:tr>
      <w:tr w:rsidR="00F06E3D" w:rsidRPr="00CE0260" w:rsidTr="00CE026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E3D" w:rsidRPr="00CE0260" w:rsidRDefault="005F226E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  <w:p w:rsidR="00F06E3D" w:rsidRPr="00CE0260" w:rsidRDefault="00F06E3D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E3D" w:rsidRPr="00CE0260" w:rsidRDefault="00CE026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ΠΡΟΣΘΕΤΗ ΑΣΦΑΛΙΣΗ </w:t>
            </w:r>
            <w:r>
              <w:rPr>
                <w:rFonts w:asciiTheme="minorHAnsi" w:hAnsiTheme="minorHAnsi" w:cstheme="minorHAnsi"/>
                <w:lang w:val="en-US"/>
              </w:rPr>
              <w:t xml:space="preserve">COVID </w:t>
            </w:r>
          </w:p>
        </w:tc>
        <w:tc>
          <w:tcPr>
            <w:tcW w:w="3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E3D" w:rsidRPr="00CE0260" w:rsidRDefault="00CE0260" w:rsidP="006D44A0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</w:tr>
      <w:tr w:rsidR="00152D00" w:rsidRPr="00CE0260" w:rsidTr="00CE026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1</w:t>
            </w:r>
            <w:r w:rsidR="005F226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ΚΑΤΑΛΗΚΤΙΚΗ ΗΜΕΡΟΜΗΝΙΑ ΚΑΙ ΩΡΑ  ΥΠΟΒΟΛΗΣ ΠΡΟΣΦΟΡΑΣ</w:t>
            </w:r>
          </w:p>
        </w:tc>
        <w:tc>
          <w:tcPr>
            <w:tcW w:w="3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D00" w:rsidRPr="00CE0260" w:rsidRDefault="003142FE" w:rsidP="006D44A0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373ADC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/3</w:t>
            </w:r>
            <w:r w:rsidR="00515CDA" w:rsidRPr="00CE026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r w:rsidR="005F226E">
              <w:rPr>
                <w:rFonts w:asciiTheme="minorHAnsi" w:hAnsiTheme="minorHAnsi" w:cstheme="minorHAnsi"/>
                <w:b/>
                <w:sz w:val="24"/>
                <w:szCs w:val="24"/>
              </w:rPr>
              <w:t>2022</w:t>
            </w:r>
            <w:r w:rsidR="00FB342F" w:rsidRPr="00CE02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E0EF4" w:rsidRPr="00CE0260">
              <w:rPr>
                <w:rFonts w:asciiTheme="minorHAnsi" w:hAnsiTheme="minorHAnsi" w:cstheme="minorHAnsi"/>
                <w:b/>
                <w:sz w:val="24"/>
                <w:szCs w:val="24"/>
              </w:rPr>
              <w:t>ώρα 13.30</w:t>
            </w:r>
            <w:r w:rsidR="00A018D3" w:rsidRPr="00CE02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D00" w:rsidRPr="00CE0260" w:rsidTr="00CE026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1</w:t>
            </w:r>
            <w:r w:rsidR="005F226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00" w:rsidRPr="00CE026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CE0260">
              <w:rPr>
                <w:rFonts w:asciiTheme="minorHAnsi" w:hAnsiTheme="minorHAnsi" w:cstheme="minorHAnsi"/>
              </w:rPr>
              <w:t>ΗΜΕΡΟΜΗΝΙΑ ΚΑΙ ΩΡΑ ΑΝΟΙΓΜΑΤΟΣ ΠΡΟΦΟΡΩΝ</w:t>
            </w:r>
          </w:p>
        </w:tc>
        <w:tc>
          <w:tcPr>
            <w:tcW w:w="3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D00" w:rsidRPr="00CE0260" w:rsidRDefault="003142FE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16/3</w:t>
            </w:r>
            <w:r w:rsidR="005F226E">
              <w:rPr>
                <w:rFonts w:asciiTheme="minorHAnsi" w:hAnsiTheme="minorHAnsi" w:cstheme="minorHAnsi"/>
                <w:b/>
                <w:sz w:val="24"/>
                <w:szCs w:val="24"/>
              </w:rPr>
              <w:t>/2022</w:t>
            </w:r>
            <w:r w:rsidR="003E0EF4" w:rsidRPr="00CE02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ώρα  10</w:t>
            </w:r>
            <w:r w:rsidR="00FB342F" w:rsidRPr="00CE0260">
              <w:rPr>
                <w:rFonts w:asciiTheme="minorHAnsi" w:hAnsiTheme="minorHAnsi" w:cstheme="minorHAnsi"/>
                <w:b/>
                <w:sz w:val="24"/>
                <w:szCs w:val="24"/>
              </w:rPr>
              <w:t>:30</w:t>
            </w:r>
          </w:p>
        </w:tc>
      </w:tr>
    </w:tbl>
    <w:p w:rsidR="00152D00" w:rsidRPr="00CE0260" w:rsidRDefault="00152D00" w:rsidP="00152D00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0349BE" w:rsidRPr="00CE0260" w:rsidRDefault="00152D00" w:rsidP="003E0EF4">
      <w:pPr>
        <w:pStyle w:val="Web"/>
        <w:spacing w:after="0"/>
        <w:jc w:val="both"/>
        <w:rPr>
          <w:rFonts w:asciiTheme="minorHAnsi" w:hAnsiTheme="minorHAnsi" w:cstheme="minorHAnsi"/>
        </w:rPr>
      </w:pPr>
      <w:r w:rsidRPr="00CE0260">
        <w:rPr>
          <w:rFonts w:asciiTheme="minorHAnsi" w:hAnsiTheme="minorHAnsi" w:cstheme="minorHAnsi"/>
        </w:rPr>
        <w:t xml:space="preserve">* Σε περίπτωση που  το σχολείο επιθυμεί την πρόβλεψη της επιστροφής των χρημάτων σε μαθητή σε περίπτωση που για αποδεδειγμένους λόγους ανωτέρας βίας ή αιφνίδιας ασθένειας ματαιωθεί η συμμετοχή του, τότε θα πρέπει να ζητηθεί ρητά και να προβλεφθεί και η συγκεκριμένη απαίτηση, στην πρόσθετη προαιρετική ασφάλεια.. </w:t>
      </w:r>
      <w:r w:rsidR="00E01587" w:rsidRPr="00CE0260">
        <w:rPr>
          <w:rFonts w:asciiTheme="minorHAnsi" w:hAnsiTheme="minorHAnsi" w:cstheme="minorHAnsi"/>
        </w:rPr>
        <w:t xml:space="preserve">                                                             </w:t>
      </w:r>
      <w:r w:rsidR="00A92B3E" w:rsidRPr="00CE0260">
        <w:rPr>
          <w:rFonts w:asciiTheme="minorHAnsi" w:hAnsiTheme="minorHAnsi" w:cstheme="minorHAnsi"/>
        </w:rPr>
        <w:t xml:space="preserve">                      </w:t>
      </w:r>
      <w:r w:rsidR="00D41331" w:rsidRPr="00CE0260">
        <w:rPr>
          <w:rFonts w:asciiTheme="minorHAnsi" w:hAnsiTheme="minorHAnsi" w:cstheme="minorHAnsi"/>
        </w:rPr>
        <w:t xml:space="preserve">   </w:t>
      </w:r>
      <w:r w:rsidR="00A92B3E" w:rsidRPr="00CE0260">
        <w:rPr>
          <w:rFonts w:asciiTheme="minorHAnsi" w:hAnsiTheme="minorHAnsi" w:cstheme="minorHAnsi"/>
        </w:rPr>
        <w:t xml:space="preserve">  </w:t>
      </w:r>
      <w:r w:rsidR="00E01587" w:rsidRPr="00CE0260">
        <w:rPr>
          <w:rFonts w:asciiTheme="minorHAnsi" w:hAnsiTheme="minorHAnsi" w:cstheme="minorHAnsi"/>
        </w:rPr>
        <w:t xml:space="preserve"> </w:t>
      </w:r>
    </w:p>
    <w:p w:rsidR="00E872FC" w:rsidRPr="00CE0260" w:rsidRDefault="00E872FC" w:rsidP="003E0EF4">
      <w:pPr>
        <w:ind w:firstLine="7230"/>
        <w:jc w:val="right"/>
        <w:rPr>
          <w:rFonts w:asciiTheme="minorHAnsi" w:hAnsiTheme="minorHAnsi" w:cstheme="minorHAnsi"/>
        </w:rPr>
      </w:pPr>
      <w:r w:rsidRPr="00CE0260">
        <w:rPr>
          <w:rFonts w:asciiTheme="minorHAnsi" w:hAnsiTheme="minorHAnsi" w:cstheme="minorHAnsi"/>
        </w:rPr>
        <w:t>Η Διευθύντρια</w:t>
      </w:r>
    </w:p>
    <w:p w:rsidR="00E872FC" w:rsidRPr="00CE0260" w:rsidRDefault="00E872FC" w:rsidP="003E0EF4">
      <w:pPr>
        <w:jc w:val="right"/>
        <w:rPr>
          <w:rFonts w:asciiTheme="minorHAnsi" w:hAnsiTheme="minorHAnsi" w:cstheme="minorHAnsi"/>
        </w:rPr>
      </w:pPr>
    </w:p>
    <w:p w:rsidR="00E872FC" w:rsidRPr="00CE0260" w:rsidRDefault="00E872FC" w:rsidP="003E0EF4">
      <w:pPr>
        <w:jc w:val="right"/>
        <w:rPr>
          <w:rFonts w:asciiTheme="minorHAnsi" w:hAnsiTheme="minorHAnsi" w:cstheme="minorHAnsi"/>
        </w:rPr>
      </w:pPr>
    </w:p>
    <w:p w:rsidR="00A91D06" w:rsidRPr="00CE0260" w:rsidRDefault="00A91D06" w:rsidP="003E0EF4">
      <w:pPr>
        <w:jc w:val="right"/>
        <w:rPr>
          <w:rFonts w:asciiTheme="minorHAnsi" w:hAnsiTheme="minorHAnsi" w:cstheme="minorHAnsi"/>
        </w:rPr>
      </w:pPr>
    </w:p>
    <w:p w:rsidR="00AB5888" w:rsidRPr="00CE0260" w:rsidRDefault="00AB5888" w:rsidP="003E0EF4">
      <w:pPr>
        <w:jc w:val="right"/>
        <w:rPr>
          <w:rFonts w:asciiTheme="minorHAnsi" w:hAnsiTheme="minorHAnsi" w:cstheme="minorHAnsi"/>
        </w:rPr>
      </w:pPr>
      <w:r w:rsidRPr="00CE0260">
        <w:rPr>
          <w:rFonts w:asciiTheme="minorHAnsi" w:hAnsiTheme="minorHAnsi" w:cstheme="minorHAnsi"/>
        </w:rPr>
        <w:t xml:space="preserve">Νίκη </w:t>
      </w:r>
      <w:r w:rsidR="006F54C3" w:rsidRPr="00CE0260">
        <w:rPr>
          <w:rFonts w:asciiTheme="minorHAnsi" w:hAnsiTheme="minorHAnsi" w:cstheme="minorHAnsi"/>
        </w:rPr>
        <w:t>Μανώλη</w:t>
      </w:r>
    </w:p>
    <w:p w:rsidR="0061186D" w:rsidRPr="00CE0260" w:rsidRDefault="00A91D06" w:rsidP="003E0EF4">
      <w:pPr>
        <w:jc w:val="right"/>
        <w:rPr>
          <w:rFonts w:asciiTheme="minorHAnsi" w:hAnsiTheme="minorHAnsi" w:cstheme="minorHAnsi"/>
        </w:rPr>
      </w:pPr>
      <w:r w:rsidRPr="00CE0260">
        <w:rPr>
          <w:rFonts w:asciiTheme="minorHAnsi" w:hAnsiTheme="minorHAnsi" w:cstheme="minorHAnsi"/>
        </w:rPr>
        <w:t xml:space="preserve">Φιλόλογος </w:t>
      </w:r>
      <w:r w:rsidR="00AB5888" w:rsidRPr="00CE0260">
        <w:rPr>
          <w:rFonts w:asciiTheme="minorHAnsi" w:hAnsiTheme="minorHAnsi" w:cstheme="minorHAnsi"/>
        </w:rPr>
        <w:t>ΠΕ02</w:t>
      </w:r>
      <w:r w:rsidR="006A3ABB" w:rsidRPr="00CE0260">
        <w:rPr>
          <w:rFonts w:asciiTheme="minorHAnsi" w:hAnsiTheme="minorHAnsi" w:cstheme="minorHAnsi"/>
        </w:rPr>
        <w:t xml:space="preserve"> ΜΑ</w:t>
      </w:r>
    </w:p>
    <w:p w:rsidR="0044721A" w:rsidRPr="00CE0260" w:rsidRDefault="0044721A" w:rsidP="0061186D">
      <w:pPr>
        <w:rPr>
          <w:rFonts w:asciiTheme="minorHAnsi" w:hAnsiTheme="minorHAnsi" w:cstheme="minorHAnsi"/>
        </w:rPr>
      </w:pPr>
    </w:p>
    <w:p w:rsidR="0044721A" w:rsidRPr="00CE0260" w:rsidRDefault="0044721A" w:rsidP="0061186D">
      <w:pPr>
        <w:rPr>
          <w:rFonts w:asciiTheme="minorHAnsi" w:hAnsiTheme="minorHAnsi" w:cstheme="minorHAnsi"/>
        </w:rPr>
      </w:pPr>
    </w:p>
    <w:p w:rsidR="0044721A" w:rsidRPr="00CE0260" w:rsidRDefault="0044721A" w:rsidP="0061186D">
      <w:pPr>
        <w:rPr>
          <w:rFonts w:asciiTheme="minorHAnsi" w:hAnsiTheme="minorHAnsi" w:cstheme="minorHAnsi"/>
          <w:sz w:val="28"/>
          <w:szCs w:val="28"/>
        </w:rPr>
      </w:pPr>
    </w:p>
    <w:p w:rsidR="0044721A" w:rsidRPr="00CE0260" w:rsidRDefault="0044721A" w:rsidP="0061186D">
      <w:pPr>
        <w:rPr>
          <w:rFonts w:asciiTheme="minorHAnsi" w:hAnsiTheme="minorHAnsi" w:cstheme="minorHAnsi"/>
          <w:sz w:val="28"/>
          <w:szCs w:val="28"/>
        </w:rPr>
      </w:pPr>
    </w:p>
    <w:p w:rsidR="0044721A" w:rsidRPr="00CE0260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4721A" w:rsidRPr="00CE0260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4721A" w:rsidRPr="00CE0260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64028" w:rsidRDefault="00664028" w:rsidP="0044721A">
      <w:pPr>
        <w:ind w:right="-1" w:firstLine="5245"/>
        <w:jc w:val="center"/>
        <w:rPr>
          <w:b/>
          <w:sz w:val="36"/>
          <w:szCs w:val="36"/>
        </w:rPr>
      </w:pPr>
    </w:p>
    <w:p w:rsidR="0044721A" w:rsidRDefault="0044721A" w:rsidP="0044721A">
      <w:pPr>
        <w:ind w:right="-1" w:firstLine="5245"/>
        <w:jc w:val="center"/>
        <w:rPr>
          <w:b/>
          <w:sz w:val="36"/>
          <w:szCs w:val="36"/>
        </w:rPr>
      </w:pPr>
    </w:p>
    <w:p w:rsidR="0044721A" w:rsidRPr="0044721A" w:rsidRDefault="0044721A" w:rsidP="0044721A">
      <w:pPr>
        <w:ind w:right="-1" w:firstLine="5245"/>
        <w:jc w:val="center"/>
        <w:rPr>
          <w:b/>
          <w:sz w:val="36"/>
          <w:szCs w:val="36"/>
        </w:rPr>
      </w:pPr>
    </w:p>
    <w:p w:rsidR="0044721A" w:rsidRPr="0044721A" w:rsidRDefault="0044721A" w:rsidP="0044721A">
      <w:pPr>
        <w:ind w:right="-1"/>
        <w:jc w:val="center"/>
        <w:rPr>
          <w:b/>
          <w:sz w:val="36"/>
          <w:szCs w:val="36"/>
        </w:rPr>
      </w:pPr>
    </w:p>
    <w:sectPr w:rsidR="0044721A" w:rsidRPr="0044721A" w:rsidSect="008B7978">
      <w:pgSz w:w="11906" w:h="16838"/>
      <w:pgMar w:top="851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126"/>
    <w:multiLevelType w:val="hybridMultilevel"/>
    <w:tmpl w:val="FEE4327C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C5FC8"/>
    <w:multiLevelType w:val="hybridMultilevel"/>
    <w:tmpl w:val="686ED9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3C4C"/>
    <w:multiLevelType w:val="hybridMultilevel"/>
    <w:tmpl w:val="62167718"/>
    <w:lvl w:ilvl="0" w:tplc="E7C8862A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25" w:hanging="360"/>
      </w:pPr>
    </w:lvl>
    <w:lvl w:ilvl="2" w:tplc="0408001B" w:tentative="1">
      <w:start w:val="1"/>
      <w:numFmt w:val="lowerRoman"/>
      <w:lvlText w:val="%3."/>
      <w:lvlJc w:val="right"/>
      <w:pPr>
        <w:ind w:left="7045" w:hanging="180"/>
      </w:pPr>
    </w:lvl>
    <w:lvl w:ilvl="3" w:tplc="0408000F" w:tentative="1">
      <w:start w:val="1"/>
      <w:numFmt w:val="decimal"/>
      <w:lvlText w:val="%4."/>
      <w:lvlJc w:val="left"/>
      <w:pPr>
        <w:ind w:left="7765" w:hanging="360"/>
      </w:pPr>
    </w:lvl>
    <w:lvl w:ilvl="4" w:tplc="04080019" w:tentative="1">
      <w:start w:val="1"/>
      <w:numFmt w:val="lowerLetter"/>
      <w:lvlText w:val="%5."/>
      <w:lvlJc w:val="left"/>
      <w:pPr>
        <w:ind w:left="8485" w:hanging="360"/>
      </w:pPr>
    </w:lvl>
    <w:lvl w:ilvl="5" w:tplc="0408001B" w:tentative="1">
      <w:start w:val="1"/>
      <w:numFmt w:val="lowerRoman"/>
      <w:lvlText w:val="%6."/>
      <w:lvlJc w:val="right"/>
      <w:pPr>
        <w:ind w:left="9205" w:hanging="180"/>
      </w:pPr>
    </w:lvl>
    <w:lvl w:ilvl="6" w:tplc="0408000F" w:tentative="1">
      <w:start w:val="1"/>
      <w:numFmt w:val="decimal"/>
      <w:lvlText w:val="%7."/>
      <w:lvlJc w:val="left"/>
      <w:pPr>
        <w:ind w:left="9925" w:hanging="360"/>
      </w:pPr>
    </w:lvl>
    <w:lvl w:ilvl="7" w:tplc="04080019" w:tentative="1">
      <w:start w:val="1"/>
      <w:numFmt w:val="lowerLetter"/>
      <w:lvlText w:val="%8."/>
      <w:lvlJc w:val="left"/>
      <w:pPr>
        <w:ind w:left="10645" w:hanging="360"/>
      </w:pPr>
    </w:lvl>
    <w:lvl w:ilvl="8" w:tplc="0408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">
    <w:nsid w:val="6279019F"/>
    <w:multiLevelType w:val="hybridMultilevel"/>
    <w:tmpl w:val="A7D87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/>
  <w:rsids>
    <w:rsidRoot w:val="00E57883"/>
    <w:rsid w:val="00002246"/>
    <w:rsid w:val="00022E6C"/>
    <w:rsid w:val="000349BE"/>
    <w:rsid w:val="0004103B"/>
    <w:rsid w:val="000438AD"/>
    <w:rsid w:val="00044439"/>
    <w:rsid w:val="00046E53"/>
    <w:rsid w:val="000B5FBE"/>
    <w:rsid w:val="000E144A"/>
    <w:rsid w:val="001107AA"/>
    <w:rsid w:val="00115BCD"/>
    <w:rsid w:val="00152D00"/>
    <w:rsid w:val="001940BF"/>
    <w:rsid w:val="001B6225"/>
    <w:rsid w:val="001B7CAB"/>
    <w:rsid w:val="001E4E74"/>
    <w:rsid w:val="00223AFC"/>
    <w:rsid w:val="002328C6"/>
    <w:rsid w:val="00244685"/>
    <w:rsid w:val="002507F0"/>
    <w:rsid w:val="002773E7"/>
    <w:rsid w:val="002959D6"/>
    <w:rsid w:val="002B71B8"/>
    <w:rsid w:val="002B7B02"/>
    <w:rsid w:val="002C50CC"/>
    <w:rsid w:val="002C64BB"/>
    <w:rsid w:val="002D3326"/>
    <w:rsid w:val="003142FE"/>
    <w:rsid w:val="00323E56"/>
    <w:rsid w:val="00347C53"/>
    <w:rsid w:val="003660F8"/>
    <w:rsid w:val="00373ADC"/>
    <w:rsid w:val="0038296E"/>
    <w:rsid w:val="003A148C"/>
    <w:rsid w:val="003C337D"/>
    <w:rsid w:val="003E0EF4"/>
    <w:rsid w:val="003E394B"/>
    <w:rsid w:val="00416B6F"/>
    <w:rsid w:val="00442E38"/>
    <w:rsid w:val="0044721A"/>
    <w:rsid w:val="004C512A"/>
    <w:rsid w:val="00500C9F"/>
    <w:rsid w:val="00504F01"/>
    <w:rsid w:val="00515CDA"/>
    <w:rsid w:val="005214A2"/>
    <w:rsid w:val="00532DAF"/>
    <w:rsid w:val="00561062"/>
    <w:rsid w:val="00580E73"/>
    <w:rsid w:val="00591DA3"/>
    <w:rsid w:val="005922E4"/>
    <w:rsid w:val="005F226E"/>
    <w:rsid w:val="005F49D4"/>
    <w:rsid w:val="006003D6"/>
    <w:rsid w:val="00601D9B"/>
    <w:rsid w:val="0061186D"/>
    <w:rsid w:val="00626339"/>
    <w:rsid w:val="00660889"/>
    <w:rsid w:val="00664028"/>
    <w:rsid w:val="00666F70"/>
    <w:rsid w:val="00671ADC"/>
    <w:rsid w:val="00685827"/>
    <w:rsid w:val="00697435"/>
    <w:rsid w:val="006A3ABB"/>
    <w:rsid w:val="006A6F5E"/>
    <w:rsid w:val="006D2BB2"/>
    <w:rsid w:val="006E14EA"/>
    <w:rsid w:val="006E2368"/>
    <w:rsid w:val="006E4487"/>
    <w:rsid w:val="006F54C3"/>
    <w:rsid w:val="007518CD"/>
    <w:rsid w:val="00754A27"/>
    <w:rsid w:val="00756F1D"/>
    <w:rsid w:val="007662D1"/>
    <w:rsid w:val="00783299"/>
    <w:rsid w:val="007A657B"/>
    <w:rsid w:val="008025B7"/>
    <w:rsid w:val="00804A0C"/>
    <w:rsid w:val="00832BB4"/>
    <w:rsid w:val="00864678"/>
    <w:rsid w:val="00871C2D"/>
    <w:rsid w:val="00895003"/>
    <w:rsid w:val="008A418F"/>
    <w:rsid w:val="008B7978"/>
    <w:rsid w:val="008D11FB"/>
    <w:rsid w:val="009233B4"/>
    <w:rsid w:val="009258C5"/>
    <w:rsid w:val="00927A30"/>
    <w:rsid w:val="00950C67"/>
    <w:rsid w:val="00955464"/>
    <w:rsid w:val="00960186"/>
    <w:rsid w:val="00982F5A"/>
    <w:rsid w:val="009C77C4"/>
    <w:rsid w:val="00A018D3"/>
    <w:rsid w:val="00A24F07"/>
    <w:rsid w:val="00A62DC1"/>
    <w:rsid w:val="00A6572A"/>
    <w:rsid w:val="00A677B2"/>
    <w:rsid w:val="00A91D06"/>
    <w:rsid w:val="00A92B3E"/>
    <w:rsid w:val="00AA3A23"/>
    <w:rsid w:val="00AB5888"/>
    <w:rsid w:val="00AF7C6C"/>
    <w:rsid w:val="00B017E2"/>
    <w:rsid w:val="00B46951"/>
    <w:rsid w:val="00B62ACA"/>
    <w:rsid w:val="00B94963"/>
    <w:rsid w:val="00BD3BBE"/>
    <w:rsid w:val="00BD3E7D"/>
    <w:rsid w:val="00BD6E67"/>
    <w:rsid w:val="00C14F35"/>
    <w:rsid w:val="00C15DA2"/>
    <w:rsid w:val="00C54564"/>
    <w:rsid w:val="00C67E06"/>
    <w:rsid w:val="00C70F0C"/>
    <w:rsid w:val="00C71FDE"/>
    <w:rsid w:val="00C72A5D"/>
    <w:rsid w:val="00C7771E"/>
    <w:rsid w:val="00C964D4"/>
    <w:rsid w:val="00CC66B2"/>
    <w:rsid w:val="00CD526D"/>
    <w:rsid w:val="00CE0260"/>
    <w:rsid w:val="00D10468"/>
    <w:rsid w:val="00D41331"/>
    <w:rsid w:val="00D7496E"/>
    <w:rsid w:val="00D83623"/>
    <w:rsid w:val="00DB620F"/>
    <w:rsid w:val="00DB6968"/>
    <w:rsid w:val="00DC7240"/>
    <w:rsid w:val="00DF15EB"/>
    <w:rsid w:val="00DF1A77"/>
    <w:rsid w:val="00DF3A55"/>
    <w:rsid w:val="00DF7E7C"/>
    <w:rsid w:val="00E01587"/>
    <w:rsid w:val="00E22B0B"/>
    <w:rsid w:val="00E27B96"/>
    <w:rsid w:val="00E27C62"/>
    <w:rsid w:val="00E34871"/>
    <w:rsid w:val="00E411B5"/>
    <w:rsid w:val="00E57883"/>
    <w:rsid w:val="00E872FC"/>
    <w:rsid w:val="00E9338E"/>
    <w:rsid w:val="00EA19C0"/>
    <w:rsid w:val="00EB7100"/>
    <w:rsid w:val="00EB77D9"/>
    <w:rsid w:val="00ED3E58"/>
    <w:rsid w:val="00F06E3D"/>
    <w:rsid w:val="00F15E92"/>
    <w:rsid w:val="00F16704"/>
    <w:rsid w:val="00F35262"/>
    <w:rsid w:val="00F45DAA"/>
    <w:rsid w:val="00F53F4F"/>
    <w:rsid w:val="00F53FC0"/>
    <w:rsid w:val="00FA5A3E"/>
    <w:rsid w:val="00FB0807"/>
    <w:rsid w:val="00FB342F"/>
    <w:rsid w:val="00FB38AC"/>
    <w:rsid w:val="00FB7F18"/>
    <w:rsid w:val="00FD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6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61186D"/>
    <w:pPr>
      <w:keepNext/>
      <w:spacing w:line="360" w:lineRule="auto"/>
      <w:ind w:right="459"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1186D"/>
    <w:rPr>
      <w:rFonts w:ascii="Arial" w:eastAsia="Times New Roman" w:hAnsi="Arial" w:cs="Times New Roman"/>
      <w:b/>
      <w:szCs w:val="20"/>
      <w:lang w:eastAsia="el-GR"/>
    </w:rPr>
  </w:style>
  <w:style w:type="paragraph" w:customStyle="1" w:styleId="a3">
    <w:name w:val="Βάση κεφαλίδας"/>
    <w:basedOn w:val="a"/>
    <w:rsid w:val="0061186D"/>
    <w:pPr>
      <w:keepLines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mphasis1">
    <w:name w:val="Emphasis1"/>
    <w:rsid w:val="0061186D"/>
    <w:rPr>
      <w:i/>
      <w:iCs w:val="0"/>
    </w:rPr>
  </w:style>
  <w:style w:type="character" w:styleId="-">
    <w:name w:val="Hyperlink"/>
    <w:basedOn w:val="a0"/>
    <w:uiPriority w:val="99"/>
    <w:unhideWhenUsed/>
    <w:rsid w:val="006118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402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3E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3E56"/>
    <w:rPr>
      <w:rFonts w:ascii="Tahoma" w:eastAsia="Times New Roman" w:hAnsi="Tahoma" w:cs="Tahoma"/>
      <w:sz w:val="16"/>
      <w:szCs w:val="16"/>
    </w:rPr>
  </w:style>
  <w:style w:type="paragraph" w:customStyle="1" w:styleId="a6">
    <w:name w:val="Περιεχόμενα πίνακα"/>
    <w:basedOn w:val="a"/>
    <w:rsid w:val="00152D00"/>
    <w:pPr>
      <w:suppressLineNumbers/>
      <w:suppressAutoHyphens/>
    </w:pPr>
    <w:rPr>
      <w:sz w:val="20"/>
      <w:szCs w:val="20"/>
      <w:lang w:eastAsia="ar-SA"/>
    </w:rPr>
  </w:style>
  <w:style w:type="paragraph" w:styleId="Web">
    <w:name w:val="Normal (Web)"/>
    <w:basedOn w:val="a"/>
    <w:rsid w:val="00152D00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lyk-vouliagm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H\Desktop\&#916;&#953;&#945;&#946;&#953;&#946;&#945;&#963;&#964;&#953;&#954;&#959;%202019%20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2019 ΠΡΟΤΥΠΟ</Template>
  <TotalTime>129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Links>
    <vt:vector size="6" baseType="variant">
      <vt:variant>
        <vt:i4>1310836</vt:i4>
      </vt:variant>
      <vt:variant>
        <vt:i4>3</vt:i4>
      </vt:variant>
      <vt:variant>
        <vt:i4>0</vt:i4>
      </vt:variant>
      <vt:variant>
        <vt:i4>5</vt:i4>
      </vt:variant>
      <vt:variant>
        <vt:lpwstr>mailto:mail@lyk-vouliagm.att.sch.gr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</dc:creator>
  <cp:lastModifiedBy>NIKH</cp:lastModifiedBy>
  <cp:revision>21</cp:revision>
  <cp:lastPrinted>2022-03-10T10:03:00Z</cp:lastPrinted>
  <dcterms:created xsi:type="dcterms:W3CDTF">2020-01-28T12:06:00Z</dcterms:created>
  <dcterms:modified xsi:type="dcterms:W3CDTF">2022-03-10T10:09:00Z</dcterms:modified>
</cp:coreProperties>
</file>